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9B1401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9B140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43001-495/2021</w:t>
            </w:r>
            <w:r w:rsidR="00A747E6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9B140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D-131/21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B140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01.12.2021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9B140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2431-21-001942/0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c>
          <w:tcPr>
            <w:tcW w:w="9288" w:type="dxa"/>
          </w:tcPr>
          <w:p w:rsidR="00556816" w:rsidRPr="00F71733" w:rsidRDefault="009B1401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Izvedba obvozne ceste ob prepustu pri Gabrovki (NM5136) na cesti R3-652/1457 v km 1.200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rPr>
          <w:trHeight w:val="3511"/>
        </w:trPr>
        <w:tc>
          <w:tcPr>
            <w:tcW w:w="9287" w:type="dxa"/>
          </w:tcPr>
          <w:p w:rsidR="00FF74CA" w:rsidRDefault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FF74CA" w:rsidRDefault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FF74CA" w:rsidRDefault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 w:rsidRPr="00FF74CA">
              <w:rPr>
                <w:rFonts w:ascii="Tahoma" w:hAnsi="Tahoma" w:cs="Tahoma"/>
                <w:b/>
              </w:rPr>
              <w:t>Naročnik je pripravil spremembo razpisne dokumentacije in objavil Navodila za pripravo ponudbe_S1.</w:t>
            </w:r>
          </w:p>
          <w:p w:rsidR="00FF74CA" w:rsidRDefault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FF74CA" w:rsidRDefault="00FF74CA" w:rsidP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 w:rsidRPr="00882302">
              <w:rPr>
                <w:rFonts w:ascii="Tahoma" w:hAnsi="Tahoma" w:cs="Tahoma"/>
                <w:b/>
              </w:rPr>
              <w:t>Naročnik je spremenil NAVODILA PONUDNIKOM ZA IZDELAVO PONUDBE</w:t>
            </w:r>
            <w:r>
              <w:rPr>
                <w:rFonts w:ascii="Tahoma" w:hAnsi="Tahoma" w:cs="Tahoma"/>
                <w:b/>
              </w:rPr>
              <w:t>,</w:t>
            </w:r>
            <w:r w:rsidRPr="00882302">
              <w:rPr>
                <w:rFonts w:ascii="Tahoma" w:hAnsi="Tahoma" w:cs="Tahoma"/>
                <w:b/>
              </w:rPr>
              <w:t xml:space="preserve"> in sicer </w:t>
            </w:r>
            <w:r>
              <w:rPr>
                <w:rFonts w:ascii="Tahoma" w:hAnsi="Tahoma" w:cs="Tahoma"/>
                <w:b/>
              </w:rPr>
              <w:t>peto alinejo v točki 3.1.3.3, točko a) 3.1.3.4 ter četrti odstavek opomb pod točko 3.1.3.4.</w:t>
            </w:r>
          </w:p>
          <w:p w:rsidR="00FF74CA" w:rsidRPr="00F71733" w:rsidRDefault="00FF74CA" w:rsidP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6F" w:rsidRDefault="00101C6F">
      <w:r>
        <w:separator/>
      </w:r>
    </w:p>
  </w:endnote>
  <w:endnote w:type="continuationSeparator" w:id="0">
    <w:p w:rsidR="00101C6F" w:rsidRDefault="0010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B140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9B140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B140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B140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6F" w:rsidRDefault="00101C6F">
      <w:r>
        <w:separator/>
      </w:r>
    </w:p>
  </w:footnote>
  <w:footnote w:type="continuationSeparator" w:id="0">
    <w:p w:rsidR="00101C6F" w:rsidRDefault="0010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1"/>
    <w:rsid w:val="000646A9"/>
    <w:rsid w:val="00101C6F"/>
    <w:rsid w:val="001836BB"/>
    <w:rsid w:val="002507C2"/>
    <w:rsid w:val="002B10C8"/>
    <w:rsid w:val="003133A6"/>
    <w:rsid w:val="00401F0C"/>
    <w:rsid w:val="00424A5A"/>
    <w:rsid w:val="004B34B5"/>
    <w:rsid w:val="004F324C"/>
    <w:rsid w:val="00556816"/>
    <w:rsid w:val="00584EB3"/>
    <w:rsid w:val="005B3896"/>
    <w:rsid w:val="00637BE6"/>
    <w:rsid w:val="00693961"/>
    <w:rsid w:val="00882302"/>
    <w:rsid w:val="00886791"/>
    <w:rsid w:val="008C1FCA"/>
    <w:rsid w:val="008F314A"/>
    <w:rsid w:val="009B1401"/>
    <w:rsid w:val="00A05C73"/>
    <w:rsid w:val="00A17575"/>
    <w:rsid w:val="00A6626B"/>
    <w:rsid w:val="00A747E6"/>
    <w:rsid w:val="00AB6E6C"/>
    <w:rsid w:val="00B05C73"/>
    <w:rsid w:val="00BA38BA"/>
    <w:rsid w:val="00E51016"/>
    <w:rsid w:val="00EB24F7"/>
    <w:rsid w:val="00F71733"/>
    <w:rsid w:val="00FA1E40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1F3130"/>
  <w15:chartTrackingRefBased/>
  <w15:docId w15:val="{BA279482-54BB-48EB-A2F1-07FDB191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8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Zvonka Planinec</cp:lastModifiedBy>
  <cp:revision>4</cp:revision>
  <cp:lastPrinted>2008-09-04T08:55:00Z</cp:lastPrinted>
  <dcterms:created xsi:type="dcterms:W3CDTF">2021-12-01T11:12:00Z</dcterms:created>
  <dcterms:modified xsi:type="dcterms:W3CDTF">2021-12-02T07:06:00Z</dcterms:modified>
</cp:coreProperties>
</file>